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320A4" w14:textId="77777777" w:rsidR="00974856" w:rsidRPr="00974856" w:rsidRDefault="00974856" w:rsidP="00974856">
      <w:pPr>
        <w:rPr>
          <w:b/>
          <w:sz w:val="28"/>
          <w:szCs w:val="28"/>
        </w:rPr>
      </w:pPr>
      <w:r w:rsidRPr="00974856">
        <w:rPr>
          <w:b/>
          <w:sz w:val="28"/>
          <w:szCs w:val="28"/>
        </w:rPr>
        <w:t>Mark Edwards</w:t>
      </w:r>
    </w:p>
    <w:p w14:paraId="37182193" w14:textId="77777777" w:rsidR="00974856" w:rsidRPr="00974856" w:rsidRDefault="00974856" w:rsidP="00974856">
      <w:r w:rsidRPr="00974856">
        <w:t>(334) 538 – 0254</w:t>
      </w:r>
    </w:p>
    <w:p w14:paraId="53715979" w14:textId="77777777" w:rsidR="00974856" w:rsidRPr="00974856" w:rsidRDefault="00974856" w:rsidP="00974856">
      <w:r w:rsidRPr="00974856">
        <w:t>1301 U Street NW, Apt. 503; Washington, DC 20009</w:t>
      </w:r>
    </w:p>
    <w:p w14:paraId="3E825D3C" w14:textId="77777777" w:rsidR="00974856" w:rsidRPr="00974856" w:rsidRDefault="00974856" w:rsidP="00974856">
      <w:bookmarkStart w:id="0" w:name="_GoBack"/>
      <w:bookmarkEnd w:id="0"/>
    </w:p>
    <w:p w14:paraId="2A3F9E51" w14:textId="77777777" w:rsidR="00974856" w:rsidRPr="00974856" w:rsidRDefault="00974856" w:rsidP="00974856">
      <w:r w:rsidRPr="00974856">
        <w:t>WORK EXPERIENCE:</w:t>
      </w:r>
    </w:p>
    <w:p w14:paraId="65A942E5" w14:textId="77777777" w:rsidR="00974856" w:rsidRPr="00974856" w:rsidRDefault="00974856" w:rsidP="00974856">
      <w:pPr>
        <w:rPr>
          <w:sz w:val="20"/>
        </w:rPr>
      </w:pPr>
      <w:r w:rsidRPr="00974856">
        <w:rPr>
          <w:sz w:val="20"/>
        </w:rPr>
        <w:tab/>
        <w:t>Director of Contemporary Music, Ark and Dove Presbyterian Church (November 2008 through Present)</w:t>
      </w:r>
    </w:p>
    <w:p w14:paraId="2978313F" w14:textId="77777777" w:rsidR="00974856" w:rsidRPr="00974856" w:rsidRDefault="00974856" w:rsidP="00974856">
      <w:pPr>
        <w:ind w:firstLine="720"/>
        <w:rPr>
          <w:sz w:val="20"/>
        </w:rPr>
      </w:pPr>
      <w:r w:rsidRPr="00974856">
        <w:rPr>
          <w:sz w:val="20"/>
        </w:rPr>
        <w:t>Executive Director, Ark and Dove School of Music (May 2010 through January 2013)</w:t>
      </w:r>
    </w:p>
    <w:p w14:paraId="03060081" w14:textId="77777777" w:rsidR="00974856" w:rsidRPr="00974856" w:rsidRDefault="00974856" w:rsidP="00974856">
      <w:pPr>
        <w:ind w:firstLine="720"/>
        <w:rPr>
          <w:sz w:val="20"/>
        </w:rPr>
      </w:pPr>
      <w:r w:rsidRPr="00974856">
        <w:rPr>
          <w:sz w:val="20"/>
        </w:rPr>
        <w:t>Guitar Instructor, Peabody Institute of Music Preparatory Division (January 2014 through Present)</w:t>
      </w:r>
    </w:p>
    <w:p w14:paraId="184DF456" w14:textId="77777777" w:rsidR="00974856" w:rsidRPr="00974856" w:rsidRDefault="00974856" w:rsidP="00974856">
      <w:pPr>
        <w:ind w:firstLine="720"/>
        <w:rPr>
          <w:sz w:val="20"/>
        </w:rPr>
      </w:pPr>
      <w:r w:rsidRPr="00974856">
        <w:rPr>
          <w:sz w:val="20"/>
        </w:rPr>
        <w:t>Guitar Instructor, Frederick Community College (January 2015 through Present)</w:t>
      </w:r>
    </w:p>
    <w:p w14:paraId="01A345D0" w14:textId="77777777" w:rsidR="00974856" w:rsidRPr="00974856" w:rsidRDefault="00974856" w:rsidP="00974856">
      <w:pPr>
        <w:ind w:firstLine="720"/>
        <w:rPr>
          <w:sz w:val="20"/>
        </w:rPr>
      </w:pPr>
      <w:r w:rsidRPr="00974856">
        <w:rPr>
          <w:sz w:val="20"/>
        </w:rPr>
        <w:t>Guitar Instructor, Face to Face Guitar Corp (June 2012 through Present)</w:t>
      </w:r>
    </w:p>
    <w:p w14:paraId="6FB9FA60" w14:textId="77777777" w:rsidR="00974856" w:rsidRPr="00974856" w:rsidRDefault="00974856" w:rsidP="00974856">
      <w:pPr>
        <w:ind w:firstLine="720"/>
        <w:rPr>
          <w:sz w:val="20"/>
        </w:rPr>
      </w:pPr>
      <w:r w:rsidRPr="00974856">
        <w:rPr>
          <w:sz w:val="20"/>
        </w:rPr>
        <w:t>Guitar Instructor, Ark and Dove School of Music (November 2008 through Present)</w:t>
      </w:r>
    </w:p>
    <w:p w14:paraId="4CC72F75" w14:textId="77777777" w:rsidR="00974856" w:rsidRPr="00974856" w:rsidRDefault="00974856" w:rsidP="00974856">
      <w:pPr>
        <w:ind w:firstLine="720"/>
        <w:rPr>
          <w:sz w:val="20"/>
        </w:rPr>
      </w:pPr>
      <w:r w:rsidRPr="00974856">
        <w:rPr>
          <w:sz w:val="20"/>
        </w:rPr>
        <w:t>Guitar Instructor, Levine School of Music’s “Music and Arts Day Camp” (July 2008 through July 2011)</w:t>
      </w:r>
    </w:p>
    <w:p w14:paraId="1074872E" w14:textId="77777777" w:rsidR="00974856" w:rsidRPr="00974856" w:rsidRDefault="00974856" w:rsidP="00974856">
      <w:pPr>
        <w:ind w:firstLine="720"/>
        <w:rPr>
          <w:sz w:val="20"/>
        </w:rPr>
      </w:pPr>
      <w:r w:rsidRPr="00974856">
        <w:rPr>
          <w:sz w:val="20"/>
        </w:rPr>
        <w:t>Guitar Instructor, International School of Music (August 2007 through August 2008)</w:t>
      </w:r>
    </w:p>
    <w:p w14:paraId="6172A3DC" w14:textId="77777777" w:rsidR="00974856" w:rsidRPr="00974856" w:rsidRDefault="00974856" w:rsidP="00974856">
      <w:pPr>
        <w:ind w:firstLine="720"/>
        <w:rPr>
          <w:sz w:val="20"/>
        </w:rPr>
      </w:pPr>
      <w:r w:rsidRPr="00974856">
        <w:rPr>
          <w:sz w:val="20"/>
        </w:rPr>
        <w:t>Guitar Instructor, Columbus State University Conservatory (August 2005 through June 2007)</w:t>
      </w:r>
    </w:p>
    <w:p w14:paraId="060518F3" w14:textId="77777777" w:rsidR="00974856" w:rsidRPr="00974856" w:rsidRDefault="00974856" w:rsidP="00974856">
      <w:pPr>
        <w:ind w:firstLine="720"/>
        <w:rPr>
          <w:sz w:val="20"/>
        </w:rPr>
      </w:pPr>
      <w:r w:rsidRPr="00974856">
        <w:rPr>
          <w:sz w:val="20"/>
        </w:rPr>
        <w:t>Guitar Performer, Classical Guitar Ceremonies (August 2007 through Present)</w:t>
      </w:r>
    </w:p>
    <w:p w14:paraId="0C9AD695" w14:textId="77777777" w:rsidR="00974856" w:rsidRPr="00974856" w:rsidRDefault="00974856" w:rsidP="00974856">
      <w:pPr>
        <w:ind w:firstLine="720"/>
        <w:rPr>
          <w:sz w:val="20"/>
        </w:rPr>
      </w:pPr>
      <w:r w:rsidRPr="00974856">
        <w:rPr>
          <w:sz w:val="20"/>
        </w:rPr>
        <w:t>Guitar Performer, Artists Representation International (September 2009 through Present)</w:t>
      </w:r>
    </w:p>
    <w:p w14:paraId="2B26BD5D" w14:textId="77777777" w:rsidR="00974856" w:rsidRPr="00974856" w:rsidRDefault="00974856" w:rsidP="00974856">
      <w:pPr>
        <w:rPr>
          <w:sz w:val="20"/>
        </w:rPr>
      </w:pPr>
    </w:p>
    <w:p w14:paraId="083B6B36" w14:textId="77777777" w:rsidR="00974856" w:rsidRPr="00974856" w:rsidRDefault="00974856" w:rsidP="00974856">
      <w:r w:rsidRPr="00974856">
        <w:t>EDUCATIONAL HISTORY:</w:t>
      </w:r>
    </w:p>
    <w:p w14:paraId="6A8CA299" w14:textId="77777777" w:rsidR="00974856" w:rsidRPr="00974856" w:rsidRDefault="00974856" w:rsidP="00974856">
      <w:pPr>
        <w:rPr>
          <w:sz w:val="20"/>
          <w:szCs w:val="20"/>
          <w:u w:val="single"/>
        </w:rPr>
      </w:pPr>
      <w:r w:rsidRPr="00974856">
        <w:rPr>
          <w:sz w:val="20"/>
          <w:szCs w:val="20"/>
        </w:rPr>
        <w:t xml:space="preserve">     </w:t>
      </w:r>
      <w:r w:rsidRPr="00974856">
        <w:rPr>
          <w:sz w:val="20"/>
          <w:szCs w:val="20"/>
          <w:u w:val="single"/>
        </w:rPr>
        <w:t>Institutions</w:t>
      </w:r>
    </w:p>
    <w:p w14:paraId="3046B953" w14:textId="77777777" w:rsidR="00974856" w:rsidRPr="00974856" w:rsidRDefault="00974856" w:rsidP="00974856">
      <w:pPr>
        <w:numPr>
          <w:ilvl w:val="0"/>
          <w:numId w:val="1"/>
        </w:numPr>
        <w:spacing w:after="0" w:line="240" w:lineRule="auto"/>
        <w:rPr>
          <w:sz w:val="20"/>
          <w:szCs w:val="20"/>
        </w:rPr>
      </w:pPr>
      <w:r w:rsidRPr="00974856">
        <w:rPr>
          <w:sz w:val="20"/>
          <w:szCs w:val="20"/>
        </w:rPr>
        <w:t xml:space="preserve">Shenandoah Conservatory (Doctor of Musical Arts, in progress; Teaching Assistantship, 2013) </w:t>
      </w:r>
    </w:p>
    <w:p w14:paraId="244074A7" w14:textId="77777777" w:rsidR="00974856" w:rsidRPr="00974856" w:rsidRDefault="00974856" w:rsidP="00974856">
      <w:pPr>
        <w:numPr>
          <w:ilvl w:val="1"/>
          <w:numId w:val="1"/>
        </w:numPr>
        <w:spacing w:after="0" w:line="240" w:lineRule="auto"/>
        <w:rPr>
          <w:sz w:val="20"/>
          <w:szCs w:val="20"/>
        </w:rPr>
      </w:pPr>
      <w:r w:rsidRPr="00974856">
        <w:rPr>
          <w:sz w:val="20"/>
          <w:szCs w:val="20"/>
        </w:rPr>
        <w:t>Studio of Julian Gray</w:t>
      </w:r>
    </w:p>
    <w:p w14:paraId="57C7F9CB" w14:textId="77777777" w:rsidR="00974856" w:rsidRPr="00974856" w:rsidRDefault="00974856" w:rsidP="00974856">
      <w:pPr>
        <w:ind w:left="1440" w:firstLine="720"/>
        <w:rPr>
          <w:sz w:val="20"/>
          <w:szCs w:val="20"/>
        </w:rPr>
      </w:pPr>
      <w:r w:rsidRPr="00974856">
        <w:rPr>
          <w:sz w:val="20"/>
          <w:szCs w:val="20"/>
        </w:rPr>
        <w:t>1460 University Drive</w:t>
      </w:r>
    </w:p>
    <w:p w14:paraId="2DC6B365" w14:textId="77777777" w:rsidR="00974856" w:rsidRPr="00974856" w:rsidRDefault="00974856" w:rsidP="00974856">
      <w:pPr>
        <w:ind w:left="1440" w:firstLine="720"/>
        <w:rPr>
          <w:sz w:val="20"/>
          <w:szCs w:val="20"/>
        </w:rPr>
      </w:pPr>
      <w:r w:rsidRPr="00974856">
        <w:rPr>
          <w:sz w:val="20"/>
          <w:szCs w:val="20"/>
        </w:rPr>
        <w:t>Winchester, Virginia 22601</w:t>
      </w:r>
    </w:p>
    <w:p w14:paraId="3ADCEA94" w14:textId="77777777" w:rsidR="00974856" w:rsidRPr="00974856" w:rsidRDefault="00974856" w:rsidP="00974856">
      <w:pPr>
        <w:rPr>
          <w:sz w:val="20"/>
          <w:szCs w:val="20"/>
          <w:u w:val="single"/>
        </w:rPr>
      </w:pPr>
    </w:p>
    <w:p w14:paraId="48201525" w14:textId="77777777" w:rsidR="00974856" w:rsidRPr="00974856" w:rsidRDefault="00974856" w:rsidP="00974856">
      <w:pPr>
        <w:numPr>
          <w:ilvl w:val="0"/>
          <w:numId w:val="1"/>
        </w:numPr>
        <w:spacing w:after="0" w:line="240" w:lineRule="auto"/>
        <w:rPr>
          <w:sz w:val="20"/>
          <w:szCs w:val="20"/>
        </w:rPr>
      </w:pPr>
      <w:r w:rsidRPr="00974856">
        <w:rPr>
          <w:sz w:val="20"/>
          <w:szCs w:val="20"/>
        </w:rPr>
        <w:t xml:space="preserve">Peabody Institute of Music (Graduate Performance Diploma, 2011; Full Scholarship, 2009) </w:t>
      </w:r>
    </w:p>
    <w:p w14:paraId="11D7FD11" w14:textId="77777777" w:rsidR="00974856" w:rsidRPr="00974856" w:rsidRDefault="00974856" w:rsidP="00974856">
      <w:pPr>
        <w:numPr>
          <w:ilvl w:val="1"/>
          <w:numId w:val="1"/>
        </w:numPr>
        <w:spacing w:after="0" w:line="240" w:lineRule="auto"/>
        <w:rPr>
          <w:sz w:val="20"/>
          <w:szCs w:val="20"/>
        </w:rPr>
      </w:pPr>
      <w:r w:rsidRPr="00974856">
        <w:rPr>
          <w:sz w:val="20"/>
          <w:szCs w:val="20"/>
        </w:rPr>
        <w:t>Studio of Julian Gray</w:t>
      </w:r>
    </w:p>
    <w:p w14:paraId="261439BD" w14:textId="77777777" w:rsidR="00974856" w:rsidRPr="00974856" w:rsidRDefault="00974856" w:rsidP="00974856">
      <w:pPr>
        <w:ind w:left="1440" w:firstLine="720"/>
        <w:rPr>
          <w:sz w:val="20"/>
          <w:szCs w:val="20"/>
        </w:rPr>
      </w:pPr>
      <w:r w:rsidRPr="00974856">
        <w:rPr>
          <w:sz w:val="20"/>
          <w:szCs w:val="20"/>
        </w:rPr>
        <w:t>One East Mount Vernon Place</w:t>
      </w:r>
    </w:p>
    <w:p w14:paraId="70F7C2DA" w14:textId="77777777" w:rsidR="00974856" w:rsidRPr="00974856" w:rsidRDefault="00974856" w:rsidP="00974856">
      <w:pPr>
        <w:ind w:left="1440" w:firstLine="720"/>
        <w:rPr>
          <w:sz w:val="20"/>
          <w:szCs w:val="20"/>
        </w:rPr>
      </w:pPr>
      <w:r w:rsidRPr="00974856">
        <w:rPr>
          <w:sz w:val="20"/>
          <w:szCs w:val="20"/>
        </w:rPr>
        <w:lastRenderedPageBreak/>
        <w:t>Baltimore, Maryland 21202-2397</w:t>
      </w:r>
    </w:p>
    <w:p w14:paraId="6BFB1210" w14:textId="77777777" w:rsidR="00974856" w:rsidRPr="00974856" w:rsidRDefault="00974856" w:rsidP="00974856">
      <w:pPr>
        <w:ind w:left="1440" w:firstLine="720"/>
        <w:rPr>
          <w:sz w:val="20"/>
          <w:szCs w:val="20"/>
        </w:rPr>
      </w:pPr>
    </w:p>
    <w:p w14:paraId="19F0ED2C" w14:textId="77777777" w:rsidR="00974856" w:rsidRPr="00974856" w:rsidRDefault="00974856" w:rsidP="00974856">
      <w:pPr>
        <w:numPr>
          <w:ilvl w:val="0"/>
          <w:numId w:val="1"/>
        </w:numPr>
        <w:spacing w:after="0" w:line="240" w:lineRule="auto"/>
        <w:rPr>
          <w:sz w:val="20"/>
          <w:szCs w:val="20"/>
        </w:rPr>
      </w:pPr>
      <w:r w:rsidRPr="00974856">
        <w:rPr>
          <w:sz w:val="20"/>
          <w:szCs w:val="20"/>
        </w:rPr>
        <w:t xml:space="preserve">Peabody Institute of Music (Master of Music Performance/Pedagogy, 2009; Full Scholarship, 2007) </w:t>
      </w:r>
    </w:p>
    <w:p w14:paraId="4AC7601D" w14:textId="77777777" w:rsidR="00974856" w:rsidRPr="00974856" w:rsidRDefault="00974856" w:rsidP="00974856">
      <w:pPr>
        <w:numPr>
          <w:ilvl w:val="1"/>
          <w:numId w:val="1"/>
        </w:numPr>
        <w:spacing w:after="0" w:line="240" w:lineRule="auto"/>
        <w:rPr>
          <w:sz w:val="20"/>
          <w:szCs w:val="20"/>
        </w:rPr>
      </w:pPr>
      <w:r w:rsidRPr="00974856">
        <w:rPr>
          <w:sz w:val="20"/>
          <w:szCs w:val="20"/>
        </w:rPr>
        <w:t>Studio of Julian Gray</w:t>
      </w:r>
    </w:p>
    <w:p w14:paraId="5DBF1C0A" w14:textId="77777777" w:rsidR="00974856" w:rsidRPr="00974856" w:rsidRDefault="00974856" w:rsidP="00974856">
      <w:pPr>
        <w:ind w:left="1440" w:firstLine="720"/>
        <w:rPr>
          <w:sz w:val="20"/>
          <w:szCs w:val="20"/>
        </w:rPr>
      </w:pPr>
      <w:r w:rsidRPr="00974856">
        <w:rPr>
          <w:sz w:val="20"/>
          <w:szCs w:val="20"/>
        </w:rPr>
        <w:t>One East Mount Vernon Place</w:t>
      </w:r>
    </w:p>
    <w:p w14:paraId="07A38DDE" w14:textId="77777777" w:rsidR="00974856" w:rsidRPr="00974856" w:rsidRDefault="00974856" w:rsidP="00974856">
      <w:pPr>
        <w:ind w:left="1440" w:firstLine="720"/>
        <w:rPr>
          <w:sz w:val="20"/>
          <w:szCs w:val="20"/>
        </w:rPr>
      </w:pPr>
      <w:r w:rsidRPr="00974856">
        <w:rPr>
          <w:sz w:val="20"/>
          <w:szCs w:val="20"/>
        </w:rPr>
        <w:t>Baltimore, Maryland 21202-2397</w:t>
      </w:r>
    </w:p>
    <w:p w14:paraId="28863625" w14:textId="77777777" w:rsidR="00974856" w:rsidRPr="00974856" w:rsidRDefault="00974856" w:rsidP="00974856">
      <w:pPr>
        <w:ind w:left="1440" w:firstLine="720"/>
        <w:rPr>
          <w:sz w:val="20"/>
          <w:szCs w:val="20"/>
        </w:rPr>
      </w:pPr>
    </w:p>
    <w:p w14:paraId="3FD801A2" w14:textId="77777777" w:rsidR="00974856" w:rsidRPr="00974856" w:rsidRDefault="00974856" w:rsidP="00974856">
      <w:pPr>
        <w:numPr>
          <w:ilvl w:val="0"/>
          <w:numId w:val="1"/>
        </w:numPr>
        <w:spacing w:after="0" w:line="240" w:lineRule="auto"/>
        <w:rPr>
          <w:sz w:val="20"/>
          <w:szCs w:val="20"/>
        </w:rPr>
      </w:pPr>
      <w:r w:rsidRPr="00974856">
        <w:rPr>
          <w:sz w:val="20"/>
          <w:szCs w:val="20"/>
        </w:rPr>
        <w:t xml:space="preserve">Columbus State University (Graduated Magna Cum Laude, 2007; Full Scholarship, 2003) </w:t>
      </w:r>
    </w:p>
    <w:p w14:paraId="5CC375AC" w14:textId="77777777" w:rsidR="00974856" w:rsidRPr="00974856" w:rsidRDefault="00974856" w:rsidP="00974856">
      <w:pPr>
        <w:numPr>
          <w:ilvl w:val="1"/>
          <w:numId w:val="1"/>
        </w:numPr>
        <w:spacing w:after="0" w:line="240" w:lineRule="auto"/>
        <w:rPr>
          <w:sz w:val="20"/>
          <w:szCs w:val="20"/>
        </w:rPr>
      </w:pPr>
      <w:r w:rsidRPr="00974856">
        <w:rPr>
          <w:sz w:val="20"/>
          <w:szCs w:val="20"/>
        </w:rPr>
        <w:t>Studio of Andrew Zohn</w:t>
      </w:r>
    </w:p>
    <w:p w14:paraId="51862ECF" w14:textId="77777777" w:rsidR="00974856" w:rsidRPr="00974856" w:rsidRDefault="00974856" w:rsidP="00974856">
      <w:pPr>
        <w:ind w:left="1440" w:firstLine="720"/>
        <w:rPr>
          <w:sz w:val="20"/>
          <w:szCs w:val="20"/>
        </w:rPr>
      </w:pPr>
      <w:r w:rsidRPr="00974856">
        <w:rPr>
          <w:sz w:val="20"/>
          <w:szCs w:val="20"/>
        </w:rPr>
        <w:t>4225 University Avenue</w:t>
      </w:r>
    </w:p>
    <w:p w14:paraId="23BEA78C" w14:textId="77777777" w:rsidR="00974856" w:rsidRPr="00974856" w:rsidRDefault="00974856" w:rsidP="00974856">
      <w:pPr>
        <w:ind w:left="1440" w:firstLine="720"/>
        <w:rPr>
          <w:sz w:val="20"/>
          <w:szCs w:val="20"/>
        </w:rPr>
      </w:pPr>
      <w:r w:rsidRPr="00974856">
        <w:rPr>
          <w:sz w:val="20"/>
          <w:szCs w:val="20"/>
        </w:rPr>
        <w:t>Columbus, Georgia 31907</w:t>
      </w:r>
    </w:p>
    <w:p w14:paraId="642E725C" w14:textId="77777777" w:rsidR="00974856" w:rsidRPr="00974856" w:rsidRDefault="00974856" w:rsidP="00974856">
      <w:pPr>
        <w:rPr>
          <w:sz w:val="20"/>
        </w:rPr>
      </w:pPr>
    </w:p>
    <w:p w14:paraId="64E61EB8" w14:textId="77777777" w:rsidR="00974856" w:rsidRPr="00974856" w:rsidRDefault="00974856" w:rsidP="00974856">
      <w:r w:rsidRPr="00974856">
        <w:t>SCHOLARSHIPS/GRANTS:</w:t>
      </w:r>
    </w:p>
    <w:p w14:paraId="6B3556E0" w14:textId="77777777" w:rsidR="00974856" w:rsidRPr="00974856" w:rsidRDefault="00974856" w:rsidP="00974856">
      <w:pPr>
        <w:ind w:left="741"/>
        <w:rPr>
          <w:sz w:val="20"/>
          <w:szCs w:val="20"/>
        </w:rPr>
      </w:pPr>
      <w:r w:rsidRPr="00974856">
        <w:rPr>
          <w:sz w:val="20"/>
          <w:szCs w:val="20"/>
        </w:rPr>
        <w:t>Full Scholarship/Teaching Assistantship, Shenandoah Conservatory (Fall 2013 – Spring 2016)</w:t>
      </w:r>
    </w:p>
    <w:p w14:paraId="7852CE00" w14:textId="77777777" w:rsidR="00974856" w:rsidRPr="00974856" w:rsidRDefault="00974856" w:rsidP="00974856">
      <w:pPr>
        <w:ind w:left="741"/>
        <w:rPr>
          <w:sz w:val="20"/>
          <w:szCs w:val="20"/>
        </w:rPr>
      </w:pPr>
      <w:r w:rsidRPr="00974856">
        <w:rPr>
          <w:sz w:val="20"/>
          <w:szCs w:val="20"/>
        </w:rPr>
        <w:t>Full Scholarship, Peabody Institute of Music (Fall 2009 – Spring 2011)</w:t>
      </w:r>
    </w:p>
    <w:p w14:paraId="1BB5D54E" w14:textId="77777777" w:rsidR="00974856" w:rsidRPr="00974856" w:rsidRDefault="00974856" w:rsidP="00974856">
      <w:pPr>
        <w:ind w:left="741"/>
        <w:rPr>
          <w:sz w:val="20"/>
          <w:szCs w:val="20"/>
        </w:rPr>
      </w:pPr>
      <w:r w:rsidRPr="00974856">
        <w:rPr>
          <w:sz w:val="20"/>
          <w:szCs w:val="20"/>
        </w:rPr>
        <w:t>Full Scholarship, Peabody Institute of Music (Fall 2007 – Spring 2009)</w:t>
      </w:r>
    </w:p>
    <w:p w14:paraId="29C4DC31" w14:textId="77777777" w:rsidR="00974856" w:rsidRPr="00974856" w:rsidRDefault="00974856" w:rsidP="00974856">
      <w:pPr>
        <w:ind w:left="741"/>
        <w:rPr>
          <w:sz w:val="20"/>
          <w:szCs w:val="20"/>
        </w:rPr>
      </w:pPr>
      <w:r w:rsidRPr="00974856">
        <w:rPr>
          <w:sz w:val="20"/>
          <w:szCs w:val="20"/>
        </w:rPr>
        <w:t>Full Scholarship, Columbus State University (Fall 2003 – Spring 2007)</w:t>
      </w:r>
    </w:p>
    <w:p w14:paraId="004008E4" w14:textId="77777777" w:rsidR="00974856" w:rsidRPr="00974856" w:rsidRDefault="00974856" w:rsidP="00974856">
      <w:pPr>
        <w:numPr>
          <w:ilvl w:val="0"/>
          <w:numId w:val="1"/>
        </w:numPr>
        <w:tabs>
          <w:tab w:val="clear" w:pos="720"/>
          <w:tab w:val="num" w:pos="1026"/>
        </w:tabs>
        <w:spacing w:after="0" w:line="240" w:lineRule="auto"/>
        <w:ind w:left="912" w:firstLine="0"/>
        <w:rPr>
          <w:sz w:val="20"/>
          <w:szCs w:val="20"/>
        </w:rPr>
      </w:pPr>
      <w:r w:rsidRPr="00974856">
        <w:rPr>
          <w:sz w:val="20"/>
          <w:szCs w:val="20"/>
        </w:rPr>
        <w:t>Tower Society Honors Scholarship, Columbus State University (Fall 2003 – Spring 2007)</w:t>
      </w:r>
    </w:p>
    <w:p w14:paraId="33A1B213" w14:textId="77777777" w:rsidR="00974856" w:rsidRPr="00974856" w:rsidRDefault="00974856" w:rsidP="00974856">
      <w:pPr>
        <w:numPr>
          <w:ilvl w:val="0"/>
          <w:numId w:val="1"/>
        </w:numPr>
        <w:tabs>
          <w:tab w:val="clear" w:pos="720"/>
          <w:tab w:val="num" w:pos="1026"/>
        </w:tabs>
        <w:spacing w:after="0" w:line="240" w:lineRule="auto"/>
        <w:ind w:left="912" w:firstLine="0"/>
        <w:rPr>
          <w:sz w:val="20"/>
          <w:szCs w:val="20"/>
        </w:rPr>
      </w:pPr>
      <w:r w:rsidRPr="00974856">
        <w:rPr>
          <w:sz w:val="20"/>
          <w:szCs w:val="20"/>
        </w:rPr>
        <w:t>Music Talent Scholarship, Columbus State University (Fall 2003 – Spring 2007)</w:t>
      </w:r>
    </w:p>
    <w:p w14:paraId="5D3952ED" w14:textId="77777777" w:rsidR="00974856" w:rsidRPr="00974856" w:rsidRDefault="00974856" w:rsidP="00974856">
      <w:pPr>
        <w:ind w:left="741"/>
        <w:rPr>
          <w:sz w:val="20"/>
          <w:szCs w:val="20"/>
        </w:rPr>
      </w:pPr>
      <w:r w:rsidRPr="00974856">
        <w:rPr>
          <w:sz w:val="20"/>
          <w:szCs w:val="20"/>
        </w:rPr>
        <w:t>Peabody Institute Career Development Grant (Spring 2008)</w:t>
      </w:r>
    </w:p>
    <w:p w14:paraId="7B2F3605" w14:textId="77777777" w:rsidR="00974856" w:rsidRPr="00974856" w:rsidRDefault="00974856" w:rsidP="00974856">
      <w:pPr>
        <w:ind w:left="741"/>
        <w:rPr>
          <w:sz w:val="20"/>
          <w:szCs w:val="20"/>
        </w:rPr>
      </w:pPr>
      <w:r w:rsidRPr="00974856">
        <w:rPr>
          <w:sz w:val="20"/>
          <w:szCs w:val="20"/>
        </w:rPr>
        <w:t>Maryland State Arts Council Individual Artist Award (Spring 2011)</w:t>
      </w:r>
    </w:p>
    <w:p w14:paraId="5D385B8B" w14:textId="77777777" w:rsidR="00974856" w:rsidRPr="00974856" w:rsidRDefault="00974856" w:rsidP="00974856">
      <w:pPr>
        <w:ind w:left="741"/>
        <w:rPr>
          <w:sz w:val="20"/>
          <w:szCs w:val="20"/>
        </w:rPr>
      </w:pPr>
      <w:r w:rsidRPr="00974856">
        <w:rPr>
          <w:sz w:val="20"/>
          <w:szCs w:val="20"/>
        </w:rPr>
        <w:t>National Guitar Workshop Scholarship (Summer 2008)</w:t>
      </w:r>
    </w:p>
    <w:p w14:paraId="561CDBE8" w14:textId="77777777" w:rsidR="00974856" w:rsidRPr="00974856" w:rsidRDefault="00974856" w:rsidP="00974856"/>
    <w:p w14:paraId="2C2D2927" w14:textId="77777777" w:rsidR="00974856" w:rsidRPr="00974856" w:rsidRDefault="00974856" w:rsidP="00974856">
      <w:r w:rsidRPr="00974856">
        <w:t>ACADEMIC/SCHOLASTIC/PERFORMANCE HONORS:</w:t>
      </w:r>
    </w:p>
    <w:p w14:paraId="5B9076C9" w14:textId="77777777" w:rsidR="00974856" w:rsidRPr="00974856" w:rsidRDefault="00974856" w:rsidP="00974856">
      <w:pPr>
        <w:rPr>
          <w:sz w:val="20"/>
        </w:rPr>
      </w:pPr>
      <w:r w:rsidRPr="00974856">
        <w:rPr>
          <w:sz w:val="20"/>
        </w:rPr>
        <w:tab/>
        <w:t>Touring Artist, Maryland State Arts Council Touring Artist Roster (2009 through Present)</w:t>
      </w:r>
    </w:p>
    <w:p w14:paraId="5029F102" w14:textId="77777777" w:rsidR="00974856" w:rsidRPr="00974856" w:rsidRDefault="00974856" w:rsidP="00974856">
      <w:pPr>
        <w:rPr>
          <w:sz w:val="20"/>
        </w:rPr>
      </w:pPr>
      <w:r w:rsidRPr="00974856">
        <w:rPr>
          <w:sz w:val="20"/>
        </w:rPr>
        <w:tab/>
        <w:t>Second Place, Wilson Center International Guitar Competition (Summer 2014)</w:t>
      </w:r>
    </w:p>
    <w:p w14:paraId="740FBA75" w14:textId="77777777" w:rsidR="00974856" w:rsidRPr="00974856" w:rsidRDefault="00974856" w:rsidP="00974856">
      <w:pPr>
        <w:ind w:firstLine="720"/>
        <w:rPr>
          <w:sz w:val="20"/>
        </w:rPr>
      </w:pPr>
      <w:r w:rsidRPr="00974856">
        <w:rPr>
          <w:sz w:val="20"/>
        </w:rPr>
        <w:t>Grand Prize/First Prize, Shenandoah Conservatory Concerto Soloist Competition (Spring 2014)</w:t>
      </w:r>
    </w:p>
    <w:p w14:paraId="1A710774" w14:textId="77777777" w:rsidR="00974856" w:rsidRPr="00974856" w:rsidRDefault="00974856" w:rsidP="00974856">
      <w:pPr>
        <w:ind w:firstLine="720"/>
        <w:rPr>
          <w:sz w:val="20"/>
        </w:rPr>
      </w:pPr>
      <w:r w:rsidRPr="00974856">
        <w:rPr>
          <w:sz w:val="20"/>
        </w:rPr>
        <w:t>First Place, Lancaster International Guitar Competition (Spring 2012)</w:t>
      </w:r>
    </w:p>
    <w:p w14:paraId="7D37A4CF" w14:textId="77777777" w:rsidR="00974856" w:rsidRPr="00974856" w:rsidRDefault="00974856" w:rsidP="00974856">
      <w:pPr>
        <w:rPr>
          <w:sz w:val="20"/>
        </w:rPr>
      </w:pPr>
      <w:r w:rsidRPr="00974856">
        <w:rPr>
          <w:sz w:val="20"/>
        </w:rPr>
        <w:tab/>
        <w:t>Thirds Place, Dallas International Guitar Competition (Spring 2012)</w:t>
      </w:r>
      <w:r w:rsidRPr="00974856">
        <w:rPr>
          <w:sz w:val="20"/>
        </w:rPr>
        <w:tab/>
      </w:r>
    </w:p>
    <w:p w14:paraId="5ABA97D4" w14:textId="77777777" w:rsidR="00974856" w:rsidRPr="00974856" w:rsidRDefault="00974856" w:rsidP="00974856">
      <w:pPr>
        <w:ind w:firstLine="720"/>
        <w:rPr>
          <w:sz w:val="20"/>
        </w:rPr>
      </w:pPr>
      <w:r w:rsidRPr="00974856">
        <w:rPr>
          <w:sz w:val="20"/>
        </w:rPr>
        <w:t>First Place, Rosario International Guitar Competition (Summer 2011)</w:t>
      </w:r>
    </w:p>
    <w:p w14:paraId="435F78F5" w14:textId="77777777" w:rsidR="00974856" w:rsidRPr="00974856" w:rsidRDefault="00974856" w:rsidP="00974856">
      <w:pPr>
        <w:rPr>
          <w:sz w:val="20"/>
        </w:rPr>
      </w:pPr>
      <w:r w:rsidRPr="00974856">
        <w:rPr>
          <w:sz w:val="20"/>
        </w:rPr>
        <w:tab/>
        <w:t>First Place, East Carolina University Guitar Competition (Summer 2011)</w:t>
      </w:r>
      <w:r w:rsidRPr="00974856">
        <w:rPr>
          <w:sz w:val="20"/>
        </w:rPr>
        <w:tab/>
      </w:r>
    </w:p>
    <w:p w14:paraId="40B019C8" w14:textId="77777777" w:rsidR="00974856" w:rsidRPr="00974856" w:rsidRDefault="00974856" w:rsidP="00974856">
      <w:pPr>
        <w:ind w:firstLine="720"/>
        <w:rPr>
          <w:sz w:val="20"/>
        </w:rPr>
      </w:pPr>
      <w:r w:rsidRPr="00974856">
        <w:rPr>
          <w:sz w:val="20"/>
        </w:rPr>
        <w:t>Second Place, Asia International Guitar Competition, Bangkok, Thailand (Summer 2010)</w:t>
      </w:r>
    </w:p>
    <w:p w14:paraId="4A2AF272" w14:textId="77777777" w:rsidR="00974856" w:rsidRPr="00974856" w:rsidRDefault="00974856" w:rsidP="00974856">
      <w:pPr>
        <w:ind w:firstLine="720"/>
        <w:rPr>
          <w:sz w:val="20"/>
        </w:rPr>
      </w:pPr>
      <w:r w:rsidRPr="00974856">
        <w:rPr>
          <w:sz w:val="20"/>
        </w:rPr>
        <w:t>First Place, Montreal International Guitar Competition (2009)</w:t>
      </w:r>
    </w:p>
    <w:p w14:paraId="6CA3CF0F" w14:textId="77777777" w:rsidR="00974856" w:rsidRPr="00974856" w:rsidRDefault="00974856" w:rsidP="00974856">
      <w:pPr>
        <w:ind w:firstLine="720"/>
        <w:rPr>
          <w:sz w:val="20"/>
        </w:rPr>
      </w:pPr>
      <w:r w:rsidRPr="00974856">
        <w:rPr>
          <w:sz w:val="20"/>
        </w:rPr>
        <w:t>Second Place, 4</w:t>
      </w:r>
      <w:r w:rsidRPr="00974856">
        <w:rPr>
          <w:sz w:val="20"/>
          <w:vertAlign w:val="superscript"/>
        </w:rPr>
        <w:t>th</w:t>
      </w:r>
      <w:r w:rsidRPr="00974856">
        <w:rPr>
          <w:sz w:val="20"/>
        </w:rPr>
        <w:t xml:space="preserve"> Annual Guitar Competition presented by the Music Academy of North Carolina (2008)</w:t>
      </w:r>
    </w:p>
    <w:p w14:paraId="634B75DF" w14:textId="77777777" w:rsidR="00974856" w:rsidRPr="00974856" w:rsidRDefault="00974856" w:rsidP="00974856">
      <w:pPr>
        <w:ind w:firstLine="720"/>
        <w:rPr>
          <w:sz w:val="20"/>
        </w:rPr>
      </w:pPr>
      <w:r w:rsidRPr="00974856">
        <w:rPr>
          <w:sz w:val="20"/>
        </w:rPr>
        <w:t>Second Place, NGW/D’Addario National Guitar Competition (2008)</w:t>
      </w:r>
    </w:p>
    <w:p w14:paraId="60F5DCED" w14:textId="77777777" w:rsidR="00974856" w:rsidRPr="00974856" w:rsidRDefault="00974856" w:rsidP="00974856">
      <w:pPr>
        <w:ind w:firstLine="720"/>
        <w:rPr>
          <w:sz w:val="20"/>
        </w:rPr>
      </w:pPr>
      <w:r w:rsidRPr="00974856">
        <w:rPr>
          <w:sz w:val="20"/>
        </w:rPr>
        <w:t>Second Place, East Carolina University International Competition (2008)</w:t>
      </w:r>
    </w:p>
    <w:p w14:paraId="53296609" w14:textId="77777777" w:rsidR="00974856" w:rsidRPr="00974856" w:rsidRDefault="00974856" w:rsidP="00974856">
      <w:pPr>
        <w:ind w:firstLine="720"/>
        <w:rPr>
          <w:sz w:val="20"/>
        </w:rPr>
      </w:pPr>
      <w:r w:rsidRPr="00974856">
        <w:rPr>
          <w:sz w:val="20"/>
        </w:rPr>
        <w:t>First Place, Baltimore Music Clubs Competition (2008)</w:t>
      </w:r>
    </w:p>
    <w:p w14:paraId="763C3D5C" w14:textId="77777777" w:rsidR="00974856" w:rsidRPr="00974856" w:rsidRDefault="00974856" w:rsidP="00974856">
      <w:pPr>
        <w:rPr>
          <w:sz w:val="20"/>
        </w:rPr>
      </w:pPr>
      <w:r w:rsidRPr="00974856">
        <w:rPr>
          <w:sz w:val="20"/>
        </w:rPr>
        <w:tab/>
        <w:t>Recipient, Peabody Career Development Grant (2008, 2010)</w:t>
      </w:r>
    </w:p>
    <w:p w14:paraId="000AE750" w14:textId="77777777" w:rsidR="00974856" w:rsidRPr="00974856" w:rsidRDefault="00974856" w:rsidP="00974856">
      <w:pPr>
        <w:ind w:firstLine="720"/>
        <w:rPr>
          <w:sz w:val="20"/>
        </w:rPr>
      </w:pPr>
      <w:r w:rsidRPr="00974856">
        <w:rPr>
          <w:sz w:val="20"/>
        </w:rPr>
        <w:t>Magna Cum Laude, Columbus State University (2007)</w:t>
      </w:r>
    </w:p>
    <w:p w14:paraId="3D58A953" w14:textId="77777777" w:rsidR="00974856" w:rsidRPr="00974856" w:rsidRDefault="00974856" w:rsidP="00974856">
      <w:pPr>
        <w:ind w:firstLine="720"/>
        <w:rPr>
          <w:sz w:val="20"/>
        </w:rPr>
      </w:pPr>
      <w:r w:rsidRPr="00974856">
        <w:rPr>
          <w:sz w:val="20"/>
        </w:rPr>
        <w:t>Lecturer, 2007 Columbus State Honors Colloquium (2007)</w:t>
      </w:r>
    </w:p>
    <w:p w14:paraId="0D64B703" w14:textId="77777777" w:rsidR="00974856" w:rsidRPr="00974856" w:rsidRDefault="00974856" w:rsidP="00974856">
      <w:pPr>
        <w:ind w:firstLine="720"/>
        <w:rPr>
          <w:sz w:val="20"/>
        </w:rPr>
      </w:pPr>
      <w:r w:rsidRPr="00974856">
        <w:rPr>
          <w:sz w:val="20"/>
        </w:rPr>
        <w:t>Keynote Speaker, Tower Society Dinner (2007)</w:t>
      </w:r>
    </w:p>
    <w:p w14:paraId="6BCDB7BE" w14:textId="77777777" w:rsidR="00974856" w:rsidRPr="00974856" w:rsidRDefault="00974856" w:rsidP="00974856">
      <w:pPr>
        <w:rPr>
          <w:sz w:val="20"/>
        </w:rPr>
      </w:pPr>
      <w:r w:rsidRPr="00974856">
        <w:rPr>
          <w:sz w:val="20"/>
        </w:rPr>
        <w:tab/>
        <w:t>Third Place, Columbus State Guitar Symposium and International Competition (2007)</w:t>
      </w:r>
    </w:p>
    <w:p w14:paraId="4E0EE311" w14:textId="77777777" w:rsidR="00974856" w:rsidRPr="00974856" w:rsidRDefault="00974856" w:rsidP="00974856">
      <w:pPr>
        <w:ind w:firstLine="720"/>
        <w:rPr>
          <w:sz w:val="20"/>
        </w:rPr>
      </w:pPr>
      <w:r w:rsidRPr="00974856">
        <w:rPr>
          <w:sz w:val="20"/>
        </w:rPr>
        <w:t>Third Place, Appalachian State Guitar Competition (2007)</w:t>
      </w:r>
    </w:p>
    <w:p w14:paraId="2C29E482" w14:textId="77777777" w:rsidR="00974856" w:rsidRPr="00974856" w:rsidRDefault="00974856" w:rsidP="00974856">
      <w:pPr>
        <w:ind w:firstLine="720"/>
        <w:rPr>
          <w:sz w:val="20"/>
        </w:rPr>
      </w:pPr>
      <w:r w:rsidRPr="00974856">
        <w:rPr>
          <w:sz w:val="20"/>
        </w:rPr>
        <w:t>Semifinalist, Guitar Foundation of America Competition (2006)</w:t>
      </w:r>
    </w:p>
    <w:p w14:paraId="5E302731" w14:textId="77777777" w:rsidR="00974856" w:rsidRPr="00974856" w:rsidRDefault="00974856" w:rsidP="00974856">
      <w:pPr>
        <w:rPr>
          <w:sz w:val="20"/>
        </w:rPr>
      </w:pPr>
      <w:r w:rsidRPr="00974856">
        <w:rPr>
          <w:sz w:val="20"/>
        </w:rPr>
        <w:tab/>
        <w:t>Directors List, Columbus State University (2006)</w:t>
      </w:r>
    </w:p>
    <w:p w14:paraId="785C6614" w14:textId="77777777" w:rsidR="00974856" w:rsidRPr="00974856" w:rsidRDefault="00974856" w:rsidP="00974856">
      <w:pPr>
        <w:ind w:firstLine="720"/>
        <w:rPr>
          <w:sz w:val="20"/>
        </w:rPr>
      </w:pPr>
      <w:r w:rsidRPr="00974856">
        <w:rPr>
          <w:sz w:val="20"/>
        </w:rPr>
        <w:t>Third Place, Lachine International Guitar Competition (2005)</w:t>
      </w:r>
    </w:p>
    <w:p w14:paraId="0BC500F5" w14:textId="77777777" w:rsidR="00974856" w:rsidRPr="00974856" w:rsidRDefault="00974856" w:rsidP="00974856">
      <w:pPr>
        <w:rPr>
          <w:sz w:val="20"/>
        </w:rPr>
      </w:pPr>
      <w:r w:rsidRPr="00974856">
        <w:rPr>
          <w:sz w:val="20"/>
        </w:rPr>
        <w:tab/>
        <w:t>Performer, Summer Study in Cervo, Italy (2005)</w:t>
      </w:r>
    </w:p>
    <w:p w14:paraId="1FC27BDE" w14:textId="77777777" w:rsidR="00974856" w:rsidRPr="00974856" w:rsidRDefault="00974856" w:rsidP="00974856">
      <w:pPr>
        <w:ind w:firstLine="720"/>
        <w:rPr>
          <w:sz w:val="20"/>
        </w:rPr>
      </w:pPr>
      <w:r w:rsidRPr="00974856">
        <w:rPr>
          <w:sz w:val="20"/>
        </w:rPr>
        <w:t>Honors Program, Columbus State University (2003 - 2007)</w:t>
      </w:r>
    </w:p>
    <w:p w14:paraId="0316A45B" w14:textId="77777777" w:rsidR="00974856" w:rsidRPr="00974856" w:rsidRDefault="00974856" w:rsidP="00974856">
      <w:pPr>
        <w:rPr>
          <w:sz w:val="20"/>
        </w:rPr>
      </w:pPr>
      <w:r w:rsidRPr="00974856">
        <w:rPr>
          <w:sz w:val="20"/>
        </w:rPr>
        <w:tab/>
      </w:r>
    </w:p>
    <w:p w14:paraId="16ABED16" w14:textId="77777777" w:rsidR="00974856" w:rsidRPr="00974856" w:rsidRDefault="00974856" w:rsidP="00974856">
      <w:r w:rsidRPr="00974856">
        <w:t>RECENT PERFORMANCES:</w:t>
      </w:r>
    </w:p>
    <w:p w14:paraId="5CB3170C" w14:textId="77777777" w:rsidR="00974856" w:rsidRPr="00974856" w:rsidRDefault="00974856" w:rsidP="00974856">
      <w:pPr>
        <w:ind w:firstLine="720"/>
        <w:rPr>
          <w:sz w:val="20"/>
        </w:rPr>
      </w:pPr>
      <w:r w:rsidRPr="00974856">
        <w:rPr>
          <w:sz w:val="20"/>
        </w:rPr>
        <w:t>Carnegie Hall, New York, NY (Spring 2015)</w:t>
      </w:r>
    </w:p>
    <w:p w14:paraId="5D87FEB9" w14:textId="77777777" w:rsidR="00974856" w:rsidRPr="00974856" w:rsidRDefault="00974856" w:rsidP="00974856">
      <w:pPr>
        <w:ind w:firstLine="720"/>
        <w:rPr>
          <w:sz w:val="20"/>
        </w:rPr>
      </w:pPr>
      <w:r w:rsidRPr="00974856">
        <w:rPr>
          <w:sz w:val="20"/>
        </w:rPr>
        <w:t>Virginia Commonwealth University, Richmond, VA (Spring 2014)</w:t>
      </w:r>
    </w:p>
    <w:p w14:paraId="4543F778" w14:textId="77777777" w:rsidR="00974856" w:rsidRPr="00974856" w:rsidRDefault="00974856" w:rsidP="00974856">
      <w:pPr>
        <w:ind w:firstLine="720"/>
        <w:rPr>
          <w:sz w:val="20"/>
        </w:rPr>
      </w:pPr>
      <w:r w:rsidRPr="00974856">
        <w:rPr>
          <w:sz w:val="20"/>
        </w:rPr>
        <w:t>Randolph-Macon College – encore performance, Virginia (Spring 2014)</w:t>
      </w:r>
    </w:p>
    <w:p w14:paraId="5B797E86" w14:textId="77777777" w:rsidR="00974856" w:rsidRPr="00974856" w:rsidRDefault="00974856" w:rsidP="00974856">
      <w:pPr>
        <w:ind w:firstLine="720"/>
        <w:rPr>
          <w:sz w:val="20"/>
        </w:rPr>
      </w:pPr>
      <w:r w:rsidRPr="00974856">
        <w:rPr>
          <w:sz w:val="20"/>
        </w:rPr>
        <w:t>Frostburg State University – encore performance, Frostburg, MD (Fall 2013)</w:t>
      </w:r>
    </w:p>
    <w:p w14:paraId="5EF7C2E7" w14:textId="77777777" w:rsidR="00974856" w:rsidRPr="00974856" w:rsidRDefault="00974856" w:rsidP="00974856">
      <w:pPr>
        <w:ind w:firstLine="720"/>
        <w:rPr>
          <w:sz w:val="20"/>
        </w:rPr>
      </w:pPr>
      <w:r w:rsidRPr="00974856">
        <w:rPr>
          <w:sz w:val="20"/>
        </w:rPr>
        <w:t>Artist-in-Residence Concert, Garrett Jacobs Mansion (Fall 2013)</w:t>
      </w:r>
    </w:p>
    <w:p w14:paraId="61FD0B28" w14:textId="77777777" w:rsidR="00974856" w:rsidRPr="00974856" w:rsidRDefault="00974856" w:rsidP="00974856">
      <w:pPr>
        <w:ind w:firstLine="720"/>
        <w:rPr>
          <w:sz w:val="20"/>
        </w:rPr>
      </w:pPr>
      <w:r w:rsidRPr="00974856">
        <w:rPr>
          <w:sz w:val="20"/>
        </w:rPr>
        <w:t>Bethlehem Guitar Festival, Bethlehem, PA (Summer 2013)</w:t>
      </w:r>
    </w:p>
    <w:p w14:paraId="43A1E54F" w14:textId="77777777" w:rsidR="00974856" w:rsidRPr="00974856" w:rsidRDefault="00974856" w:rsidP="00974856">
      <w:pPr>
        <w:ind w:firstLine="720"/>
        <w:rPr>
          <w:sz w:val="20"/>
        </w:rPr>
      </w:pPr>
      <w:r w:rsidRPr="00974856">
        <w:rPr>
          <w:sz w:val="20"/>
        </w:rPr>
        <w:t>Frostburg State University, Frostburg, MD (Spring 2013)</w:t>
      </w:r>
    </w:p>
    <w:p w14:paraId="34E6D121" w14:textId="77777777" w:rsidR="00974856" w:rsidRPr="00974856" w:rsidRDefault="00974856" w:rsidP="00974856">
      <w:pPr>
        <w:ind w:firstLine="720"/>
        <w:rPr>
          <w:sz w:val="20"/>
        </w:rPr>
      </w:pPr>
      <w:r w:rsidRPr="00974856">
        <w:rPr>
          <w:sz w:val="20"/>
        </w:rPr>
        <w:t>East Carolina International Guitar Festival, Greenville, NC (Summer 2012)</w:t>
      </w:r>
    </w:p>
    <w:p w14:paraId="15F1B921" w14:textId="77777777" w:rsidR="00974856" w:rsidRPr="00974856" w:rsidRDefault="00974856" w:rsidP="00974856">
      <w:pPr>
        <w:ind w:firstLine="720"/>
        <w:rPr>
          <w:sz w:val="20"/>
        </w:rPr>
      </w:pPr>
      <w:r w:rsidRPr="00974856">
        <w:rPr>
          <w:sz w:val="20"/>
        </w:rPr>
        <w:t>Columbus State University, Columbus, GA (Fall 2012)</w:t>
      </w:r>
    </w:p>
    <w:p w14:paraId="7557EE2B" w14:textId="77777777" w:rsidR="00974856" w:rsidRPr="00974856" w:rsidRDefault="00974856" w:rsidP="00974856">
      <w:pPr>
        <w:ind w:firstLine="720"/>
        <w:rPr>
          <w:sz w:val="20"/>
        </w:rPr>
      </w:pPr>
      <w:r w:rsidRPr="00974856">
        <w:rPr>
          <w:sz w:val="20"/>
        </w:rPr>
        <w:t>Wofford College, Spartanburg, SC (Fall 2011)</w:t>
      </w:r>
    </w:p>
    <w:p w14:paraId="4958D6E4" w14:textId="77777777" w:rsidR="00974856" w:rsidRPr="00974856" w:rsidRDefault="00974856" w:rsidP="00974856">
      <w:pPr>
        <w:ind w:firstLine="720"/>
        <w:rPr>
          <w:sz w:val="20"/>
        </w:rPr>
      </w:pPr>
      <w:r w:rsidRPr="00974856">
        <w:rPr>
          <w:sz w:val="20"/>
        </w:rPr>
        <w:t>An die Musik, Baltimore, MD (Fall 2011)</w:t>
      </w:r>
    </w:p>
    <w:p w14:paraId="7038B8A0" w14:textId="77777777" w:rsidR="00974856" w:rsidRPr="00974856" w:rsidRDefault="00974856" w:rsidP="00974856">
      <w:pPr>
        <w:ind w:firstLine="720"/>
        <w:rPr>
          <w:sz w:val="20"/>
        </w:rPr>
      </w:pPr>
      <w:r w:rsidRPr="00974856">
        <w:rPr>
          <w:sz w:val="20"/>
        </w:rPr>
        <w:t>Montgomery Museum of Fine Arts, Montgomery, AL (Spring 2011)</w:t>
      </w:r>
    </w:p>
    <w:p w14:paraId="4B0FBD1F" w14:textId="77777777" w:rsidR="00974856" w:rsidRPr="00974856" w:rsidRDefault="00974856" w:rsidP="00974856">
      <w:pPr>
        <w:ind w:firstLine="720"/>
        <w:rPr>
          <w:sz w:val="20"/>
        </w:rPr>
      </w:pPr>
      <w:r w:rsidRPr="00974856">
        <w:rPr>
          <w:sz w:val="20"/>
        </w:rPr>
        <w:t>Tour of Russia, St. Petersburg – Moscow (Fall 2010)</w:t>
      </w:r>
    </w:p>
    <w:p w14:paraId="35D736CA" w14:textId="77777777" w:rsidR="00974856" w:rsidRPr="00974856" w:rsidRDefault="00974856" w:rsidP="00974856">
      <w:pPr>
        <w:ind w:firstLine="720"/>
        <w:rPr>
          <w:sz w:val="20"/>
        </w:rPr>
      </w:pPr>
      <w:r w:rsidRPr="00974856">
        <w:rPr>
          <w:sz w:val="20"/>
        </w:rPr>
        <w:t>Randolph-Macon College, Virginia (Fall 2010, Fall 2012)</w:t>
      </w:r>
    </w:p>
    <w:p w14:paraId="1C5DA5C6" w14:textId="77777777" w:rsidR="00974856" w:rsidRPr="00974856" w:rsidRDefault="00974856" w:rsidP="00974856">
      <w:pPr>
        <w:ind w:firstLine="720"/>
        <w:rPr>
          <w:sz w:val="20"/>
        </w:rPr>
      </w:pPr>
      <w:r w:rsidRPr="00974856">
        <w:rPr>
          <w:sz w:val="20"/>
        </w:rPr>
        <w:t>Auburn University, Auburn, AL (Fall 2010)</w:t>
      </w:r>
    </w:p>
    <w:p w14:paraId="4FAD4DDB" w14:textId="77777777" w:rsidR="00974856" w:rsidRPr="00974856" w:rsidRDefault="00974856" w:rsidP="00974856">
      <w:pPr>
        <w:ind w:firstLine="720"/>
        <w:rPr>
          <w:sz w:val="20"/>
        </w:rPr>
      </w:pPr>
      <w:r w:rsidRPr="00974856">
        <w:rPr>
          <w:sz w:val="20"/>
        </w:rPr>
        <w:t>National Guitar Workshop, New Hardford, CT (Summer 2010)</w:t>
      </w:r>
    </w:p>
    <w:p w14:paraId="4690BBDA" w14:textId="77777777" w:rsidR="00974856" w:rsidRPr="00974856" w:rsidRDefault="00974856" w:rsidP="00974856">
      <w:pPr>
        <w:ind w:firstLine="720"/>
        <w:rPr>
          <w:sz w:val="20"/>
        </w:rPr>
      </w:pPr>
      <w:r w:rsidRPr="00974856">
        <w:rPr>
          <w:sz w:val="20"/>
        </w:rPr>
        <w:t>Sounds of Summer Series at Trinity Church (Summer 2009)</w:t>
      </w:r>
    </w:p>
    <w:p w14:paraId="39836640" w14:textId="77777777" w:rsidR="00974856" w:rsidRPr="00974856" w:rsidRDefault="00974856" w:rsidP="00974856">
      <w:pPr>
        <w:ind w:firstLine="720"/>
        <w:rPr>
          <w:sz w:val="20"/>
        </w:rPr>
      </w:pPr>
      <w:r w:rsidRPr="00974856">
        <w:rPr>
          <w:sz w:val="20"/>
        </w:rPr>
        <w:t>Piedmont Guitar Workshop (Summer 2009)</w:t>
      </w:r>
    </w:p>
    <w:p w14:paraId="00F666BE" w14:textId="77777777" w:rsidR="00974856" w:rsidRPr="00974856" w:rsidRDefault="00974856" w:rsidP="00974856">
      <w:pPr>
        <w:ind w:firstLine="720"/>
        <w:rPr>
          <w:sz w:val="20"/>
        </w:rPr>
      </w:pPr>
      <w:r w:rsidRPr="00974856">
        <w:rPr>
          <w:sz w:val="20"/>
        </w:rPr>
        <w:t>Common Man’s Inaugural Ball, Washington, DC (Spring 2009)</w:t>
      </w:r>
    </w:p>
    <w:p w14:paraId="07D03110" w14:textId="77777777" w:rsidR="00974856" w:rsidRPr="00974856" w:rsidRDefault="00974856" w:rsidP="00974856">
      <w:pPr>
        <w:ind w:firstLine="720"/>
        <w:rPr>
          <w:sz w:val="20"/>
        </w:rPr>
      </w:pPr>
      <w:r w:rsidRPr="00974856">
        <w:rPr>
          <w:sz w:val="20"/>
        </w:rPr>
        <w:t>Salisbury University, Guitar Forum Guest Artist Series (Spring 2008, Fall 2008)</w:t>
      </w:r>
    </w:p>
    <w:p w14:paraId="58F6E278" w14:textId="77777777" w:rsidR="00974856" w:rsidRPr="00974856" w:rsidRDefault="00974856" w:rsidP="00974856">
      <w:pPr>
        <w:ind w:firstLine="720"/>
        <w:rPr>
          <w:sz w:val="20"/>
        </w:rPr>
      </w:pPr>
      <w:r w:rsidRPr="00974856">
        <w:rPr>
          <w:sz w:val="20"/>
        </w:rPr>
        <w:t>AARP Convention, Washington D.C. (2008)</w:t>
      </w:r>
    </w:p>
    <w:p w14:paraId="125AE8A8" w14:textId="77777777" w:rsidR="00974856" w:rsidRPr="00974856" w:rsidRDefault="00974856" w:rsidP="00974856">
      <w:pPr>
        <w:ind w:firstLine="720"/>
        <w:rPr>
          <w:sz w:val="20"/>
        </w:rPr>
      </w:pPr>
      <w:r w:rsidRPr="00974856">
        <w:rPr>
          <w:sz w:val="20"/>
        </w:rPr>
        <w:t>University of Central Arkansas, Conway, AK (2008)</w:t>
      </w:r>
    </w:p>
    <w:p w14:paraId="449C22BD" w14:textId="77777777" w:rsidR="00974856" w:rsidRPr="00974856" w:rsidRDefault="00974856" w:rsidP="00974856">
      <w:pPr>
        <w:ind w:firstLine="720"/>
        <w:rPr>
          <w:sz w:val="20"/>
        </w:rPr>
      </w:pPr>
      <w:r w:rsidRPr="00974856">
        <w:rPr>
          <w:i/>
          <w:sz w:val="20"/>
        </w:rPr>
        <w:t>World Premier of “Seven Sketches of Beginning” by Mark Lackey</w:t>
      </w:r>
      <w:r w:rsidRPr="00974856">
        <w:rPr>
          <w:sz w:val="20"/>
        </w:rPr>
        <w:t>, ArtScape Series (2008)</w:t>
      </w:r>
    </w:p>
    <w:p w14:paraId="34ED7EDC" w14:textId="77777777" w:rsidR="00974856" w:rsidRPr="00974856" w:rsidRDefault="00974856" w:rsidP="00974856">
      <w:pPr>
        <w:ind w:firstLine="720"/>
        <w:rPr>
          <w:sz w:val="20"/>
        </w:rPr>
      </w:pPr>
      <w:r w:rsidRPr="00974856">
        <w:rPr>
          <w:sz w:val="20"/>
        </w:rPr>
        <w:t>Central Music School of Piedmont, presented by the Virginia Commission for the Arts (2008)</w:t>
      </w:r>
    </w:p>
    <w:p w14:paraId="16287B5E" w14:textId="77777777" w:rsidR="00974856" w:rsidRPr="00974856" w:rsidRDefault="00974856" w:rsidP="00974856">
      <w:pPr>
        <w:ind w:firstLine="720"/>
        <w:rPr>
          <w:sz w:val="20"/>
        </w:rPr>
      </w:pPr>
      <w:r w:rsidRPr="00974856">
        <w:rPr>
          <w:sz w:val="20"/>
        </w:rPr>
        <w:t>Salisbury University, Guitar Forum Guest Artist Series (2008)</w:t>
      </w:r>
    </w:p>
    <w:p w14:paraId="2A117687" w14:textId="77777777" w:rsidR="00974856" w:rsidRPr="00974856" w:rsidRDefault="00974856" w:rsidP="00974856">
      <w:pPr>
        <w:ind w:firstLine="720"/>
        <w:rPr>
          <w:sz w:val="20"/>
        </w:rPr>
      </w:pPr>
      <w:r w:rsidRPr="00974856">
        <w:rPr>
          <w:sz w:val="20"/>
        </w:rPr>
        <w:t>AfterNow Music Series, The Red Room (2008)</w:t>
      </w:r>
    </w:p>
    <w:p w14:paraId="7AFCE76A" w14:textId="77777777" w:rsidR="00974856" w:rsidRPr="00974856" w:rsidRDefault="00974856" w:rsidP="00974856">
      <w:pPr>
        <w:rPr>
          <w:sz w:val="20"/>
        </w:rPr>
      </w:pPr>
      <w:r w:rsidRPr="00974856">
        <w:rPr>
          <w:sz w:val="20"/>
        </w:rPr>
        <w:tab/>
      </w:r>
      <w:r w:rsidRPr="00974856">
        <w:rPr>
          <w:i/>
          <w:sz w:val="20"/>
        </w:rPr>
        <w:t>World Premier of “Variants” by Karen Amrhein</w:t>
      </w:r>
      <w:r w:rsidRPr="00974856">
        <w:rPr>
          <w:sz w:val="20"/>
        </w:rPr>
        <w:t>, Sundays @ Central Music Series (2008)</w:t>
      </w:r>
    </w:p>
    <w:p w14:paraId="5346CD8F" w14:textId="77777777" w:rsidR="00974856" w:rsidRPr="00974856" w:rsidRDefault="00974856" w:rsidP="00974856">
      <w:pPr>
        <w:rPr>
          <w:sz w:val="20"/>
        </w:rPr>
      </w:pPr>
      <w:r w:rsidRPr="00974856">
        <w:rPr>
          <w:sz w:val="20"/>
        </w:rPr>
        <w:tab/>
        <w:t>Faculty Performance, International School of Music (2008)</w:t>
      </w:r>
    </w:p>
    <w:p w14:paraId="5E48D11F" w14:textId="77777777" w:rsidR="00974856" w:rsidRPr="00974856" w:rsidRDefault="00974856" w:rsidP="00974856">
      <w:pPr>
        <w:rPr>
          <w:sz w:val="20"/>
        </w:rPr>
      </w:pPr>
      <w:r w:rsidRPr="00974856">
        <w:rPr>
          <w:sz w:val="20"/>
        </w:rPr>
        <w:tab/>
        <w:t>The Fort Worth Guitar Guild (2007)</w:t>
      </w:r>
    </w:p>
    <w:p w14:paraId="2A8B7ADD" w14:textId="77777777" w:rsidR="00974856" w:rsidRPr="00974856" w:rsidRDefault="00974856" w:rsidP="00974856">
      <w:pPr>
        <w:rPr>
          <w:sz w:val="20"/>
        </w:rPr>
      </w:pPr>
      <w:r w:rsidRPr="00974856">
        <w:rPr>
          <w:sz w:val="20"/>
        </w:rPr>
        <w:tab/>
        <w:t>Soloist, The Montgomery Fretted Orchestra (2007)</w:t>
      </w:r>
    </w:p>
    <w:p w14:paraId="43F539A4" w14:textId="77777777" w:rsidR="00974856" w:rsidRPr="00974856" w:rsidRDefault="00974856" w:rsidP="00974856">
      <w:pPr>
        <w:rPr>
          <w:sz w:val="20"/>
        </w:rPr>
      </w:pPr>
      <w:r w:rsidRPr="00974856">
        <w:rPr>
          <w:sz w:val="20"/>
        </w:rPr>
        <w:tab/>
      </w:r>
      <w:r w:rsidRPr="00974856">
        <w:rPr>
          <w:i/>
          <w:sz w:val="20"/>
        </w:rPr>
        <w:t>World Premier of “Broken Dance” by Atanas Ourkouzounov</w:t>
      </w:r>
      <w:r w:rsidRPr="00974856">
        <w:rPr>
          <w:sz w:val="20"/>
        </w:rPr>
        <w:t>, Columbus State University (2007)</w:t>
      </w:r>
    </w:p>
    <w:p w14:paraId="31B11BC0" w14:textId="77777777" w:rsidR="00974856" w:rsidRPr="00974856" w:rsidRDefault="00974856" w:rsidP="00974856">
      <w:pPr>
        <w:rPr>
          <w:sz w:val="20"/>
        </w:rPr>
      </w:pPr>
    </w:p>
    <w:p w14:paraId="00C2DFDD" w14:textId="77777777" w:rsidR="00974856" w:rsidRDefault="00974856" w:rsidP="00974856"/>
    <w:p w14:paraId="7282600D" w14:textId="77777777" w:rsidR="00974856" w:rsidRPr="00974856" w:rsidRDefault="00974856" w:rsidP="00974856">
      <w:r w:rsidRPr="00974856">
        <w:t>COMMUNITY SERVICE:</w:t>
      </w:r>
    </w:p>
    <w:p w14:paraId="0EABC19F" w14:textId="77777777" w:rsidR="00974856" w:rsidRPr="00974856" w:rsidRDefault="00974856" w:rsidP="00974856">
      <w:pPr>
        <w:ind w:left="1440" w:right="-450" w:hanging="699"/>
        <w:rPr>
          <w:sz w:val="20"/>
        </w:rPr>
      </w:pPr>
      <w:r w:rsidRPr="00974856">
        <w:rPr>
          <w:sz w:val="20"/>
        </w:rPr>
        <w:t>Prorated lessons for underprivileged youth, Ark and Dove School of Music (November 2008 through Present)</w:t>
      </w:r>
    </w:p>
    <w:p w14:paraId="6E2F9DA4" w14:textId="77777777" w:rsidR="00974856" w:rsidRPr="00974856" w:rsidRDefault="00974856" w:rsidP="00974856">
      <w:pPr>
        <w:ind w:right="-216" w:firstLine="720"/>
        <w:rPr>
          <w:sz w:val="20"/>
        </w:rPr>
      </w:pPr>
      <w:r w:rsidRPr="00974856">
        <w:rPr>
          <w:sz w:val="20"/>
        </w:rPr>
        <w:t>Volunteer guitar instructor for music educators, Columbus State University (August 2003 through May 2007)</w:t>
      </w:r>
    </w:p>
    <w:p w14:paraId="33BF9537" w14:textId="77777777" w:rsidR="00974856" w:rsidRPr="00974856" w:rsidRDefault="00974856" w:rsidP="00974856"/>
    <w:p w14:paraId="57CC238A" w14:textId="77777777" w:rsidR="00974856" w:rsidRPr="00974856" w:rsidRDefault="00974856" w:rsidP="00974856">
      <w:r w:rsidRPr="00974856">
        <w:t>MASTERCLASSES:</w:t>
      </w:r>
    </w:p>
    <w:p w14:paraId="4D7C46B0" w14:textId="77777777" w:rsidR="00974856" w:rsidRPr="00974856" w:rsidRDefault="00974856" w:rsidP="00974856">
      <w:pPr>
        <w:ind w:left="720"/>
        <w:rPr>
          <w:sz w:val="20"/>
          <w:szCs w:val="20"/>
        </w:rPr>
      </w:pPr>
      <w:r w:rsidRPr="00974856">
        <w:rPr>
          <w:sz w:val="20"/>
          <w:szCs w:val="20"/>
        </w:rPr>
        <w:t>Sergio and Odair Assad, Oscar Ghilia, Paul Galbraith, Roland Dyens, Jason Vieaux, Adam Holzman, Bruce Holzman, Ricardo Iznaola, Matteo Mela, Lorenzo Micheli, Atanas Oroukouzounov, Jeffrey McFadden, Arnoud Dumond, Pepe Romero, William Kanengeiser, William Yelverton, Ben Verdery, Ana Vidovic, Randall Avers, Stanley Yates, Martha Masters, Dimitri Illarionov, Jeremy Jouve, Denis Azabagic, Judicael Perroy, Kevin Gallagher, Mary Akerman, Michael Chapdelaine, Antigoni Goni, Roberto Aussel</w:t>
      </w:r>
    </w:p>
    <w:p w14:paraId="33B0BACF" w14:textId="77777777" w:rsidR="00974856" w:rsidRPr="00974856" w:rsidRDefault="00974856" w:rsidP="00974856"/>
    <w:p w14:paraId="1DFB6E1E" w14:textId="77777777" w:rsidR="00974856" w:rsidRPr="00974856" w:rsidRDefault="00974856" w:rsidP="00974856">
      <w:r w:rsidRPr="00974856">
        <w:t>REFERENCES:</w:t>
      </w:r>
    </w:p>
    <w:p w14:paraId="51BC4359" w14:textId="77777777" w:rsidR="00974856" w:rsidRPr="00974856" w:rsidRDefault="00974856" w:rsidP="00974856">
      <w:pPr>
        <w:ind w:firstLine="720"/>
        <w:rPr>
          <w:sz w:val="20"/>
          <w:szCs w:val="20"/>
        </w:rPr>
      </w:pPr>
      <w:r w:rsidRPr="00974856">
        <w:rPr>
          <w:sz w:val="20"/>
          <w:szCs w:val="20"/>
        </w:rPr>
        <w:t>Julian Gray – Professor, Peabody Institute of Music</w:t>
      </w:r>
    </w:p>
    <w:p w14:paraId="3E708DFD" w14:textId="77777777" w:rsidR="00974856" w:rsidRPr="00974856" w:rsidRDefault="00974856" w:rsidP="00974856">
      <w:pPr>
        <w:rPr>
          <w:sz w:val="20"/>
          <w:szCs w:val="20"/>
        </w:rPr>
      </w:pPr>
      <w:r w:rsidRPr="00974856">
        <w:rPr>
          <w:sz w:val="20"/>
          <w:szCs w:val="20"/>
        </w:rPr>
        <w:tab/>
      </w:r>
      <w:r w:rsidRPr="00974856">
        <w:rPr>
          <w:sz w:val="20"/>
          <w:szCs w:val="20"/>
        </w:rPr>
        <w:tab/>
        <w:t>(410) 771 - 6966</w:t>
      </w:r>
    </w:p>
    <w:p w14:paraId="7F0408E2" w14:textId="77777777" w:rsidR="00974856" w:rsidRPr="00974856" w:rsidRDefault="00974856" w:rsidP="00974856">
      <w:pPr>
        <w:rPr>
          <w:sz w:val="20"/>
          <w:szCs w:val="20"/>
        </w:rPr>
      </w:pPr>
      <w:r w:rsidRPr="00974856">
        <w:rPr>
          <w:sz w:val="20"/>
          <w:szCs w:val="20"/>
        </w:rPr>
        <w:tab/>
      </w:r>
      <w:r w:rsidRPr="00974856">
        <w:rPr>
          <w:sz w:val="20"/>
          <w:szCs w:val="20"/>
        </w:rPr>
        <w:tab/>
        <w:t>esinarts@comcast.net</w:t>
      </w:r>
    </w:p>
    <w:p w14:paraId="58D5CE78" w14:textId="77777777" w:rsidR="00974856" w:rsidRPr="00974856" w:rsidRDefault="00974856" w:rsidP="00974856">
      <w:pPr>
        <w:ind w:firstLine="720"/>
        <w:rPr>
          <w:sz w:val="20"/>
          <w:szCs w:val="20"/>
        </w:rPr>
      </w:pPr>
      <w:r w:rsidRPr="00974856">
        <w:rPr>
          <w:sz w:val="20"/>
          <w:szCs w:val="20"/>
        </w:rPr>
        <w:t>Dr. Andrew Zohn – Professor, Columbus State University</w:t>
      </w:r>
    </w:p>
    <w:p w14:paraId="1D5EC1EA" w14:textId="77777777" w:rsidR="00974856" w:rsidRPr="00974856" w:rsidRDefault="00974856" w:rsidP="00974856">
      <w:pPr>
        <w:rPr>
          <w:sz w:val="20"/>
          <w:szCs w:val="20"/>
        </w:rPr>
      </w:pPr>
      <w:r w:rsidRPr="00974856">
        <w:rPr>
          <w:sz w:val="20"/>
          <w:szCs w:val="20"/>
        </w:rPr>
        <w:tab/>
      </w:r>
      <w:r w:rsidRPr="00974856">
        <w:rPr>
          <w:sz w:val="20"/>
          <w:szCs w:val="20"/>
        </w:rPr>
        <w:tab/>
        <w:t>(706) 649 – 7295</w:t>
      </w:r>
    </w:p>
    <w:p w14:paraId="5741EC32" w14:textId="77777777" w:rsidR="00974856" w:rsidRPr="00974856" w:rsidRDefault="00974856" w:rsidP="00974856">
      <w:pPr>
        <w:rPr>
          <w:sz w:val="20"/>
          <w:szCs w:val="20"/>
        </w:rPr>
      </w:pPr>
      <w:r w:rsidRPr="00974856">
        <w:rPr>
          <w:sz w:val="20"/>
          <w:szCs w:val="20"/>
        </w:rPr>
        <w:tab/>
      </w:r>
      <w:r w:rsidRPr="00974856">
        <w:rPr>
          <w:sz w:val="20"/>
          <w:szCs w:val="20"/>
        </w:rPr>
        <w:tab/>
      </w:r>
      <w:hyperlink r:id="rId8" w:history="1">
        <w:r w:rsidRPr="00974856">
          <w:rPr>
            <w:rStyle w:val="Hyperlink"/>
            <w:sz w:val="20"/>
            <w:szCs w:val="20"/>
          </w:rPr>
          <w:t>Zohn_Andrew@colstate.edu</w:t>
        </w:r>
      </w:hyperlink>
    </w:p>
    <w:p w14:paraId="170F313A" w14:textId="77777777" w:rsidR="00974856" w:rsidRPr="00974856" w:rsidRDefault="00974856" w:rsidP="00974856">
      <w:pPr>
        <w:ind w:firstLine="720"/>
        <w:rPr>
          <w:sz w:val="20"/>
          <w:szCs w:val="20"/>
        </w:rPr>
      </w:pPr>
      <w:r w:rsidRPr="00974856">
        <w:rPr>
          <w:sz w:val="20"/>
          <w:szCs w:val="20"/>
        </w:rPr>
        <w:t>Zoë Johnstone Stewart – Guitar Faculty, Peabody Preparatory</w:t>
      </w:r>
    </w:p>
    <w:p w14:paraId="3CE04999" w14:textId="77777777" w:rsidR="00974856" w:rsidRPr="00974856" w:rsidRDefault="00974856" w:rsidP="00974856">
      <w:pPr>
        <w:ind w:firstLine="720"/>
        <w:rPr>
          <w:sz w:val="20"/>
          <w:szCs w:val="20"/>
        </w:rPr>
      </w:pPr>
      <w:r w:rsidRPr="00974856">
        <w:rPr>
          <w:sz w:val="20"/>
          <w:szCs w:val="20"/>
        </w:rPr>
        <w:tab/>
        <w:t>(410) 419 – 9260</w:t>
      </w:r>
    </w:p>
    <w:p w14:paraId="03745006" w14:textId="77777777" w:rsidR="00974856" w:rsidRPr="00874714" w:rsidRDefault="00974856" w:rsidP="00974856">
      <w:pPr>
        <w:ind w:firstLine="720"/>
        <w:rPr>
          <w:sz w:val="20"/>
          <w:szCs w:val="20"/>
        </w:rPr>
      </w:pPr>
      <w:r w:rsidRPr="00974856">
        <w:rPr>
          <w:sz w:val="20"/>
          <w:szCs w:val="20"/>
        </w:rPr>
        <w:tab/>
        <w:t>zjohnstone@gmail.com</w:t>
      </w:r>
    </w:p>
    <w:p w14:paraId="08F09D9C" w14:textId="77777777" w:rsidR="007E122D" w:rsidRPr="00974856" w:rsidRDefault="007E122D" w:rsidP="00974856"/>
    <w:sectPr w:rsidR="007E122D" w:rsidRPr="00974856" w:rsidSect="00974856">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84F6D" w14:textId="77777777" w:rsidR="00863D82" w:rsidRDefault="00863D82" w:rsidP="00BD0A58">
      <w:pPr>
        <w:spacing w:after="0" w:line="240" w:lineRule="auto"/>
      </w:pPr>
      <w:r>
        <w:separator/>
      </w:r>
    </w:p>
  </w:endnote>
  <w:endnote w:type="continuationSeparator" w:id="0">
    <w:p w14:paraId="66192884" w14:textId="77777777" w:rsidR="00863D82" w:rsidRDefault="00863D82" w:rsidP="00BD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9B9DC63" w14:textId="77777777" w:rsidR="00BD0A58" w:rsidRPr="00BD0A58" w:rsidRDefault="00BD0A58" w:rsidP="00BD0A58">
    <w:pPr>
      <w:jc w:val="center"/>
      <w:rPr>
        <w:rFonts w:ascii="Tahoma" w:hAnsi="Tahoma" w:cs="Tahoma"/>
        <w:sz w:val="22"/>
        <w:szCs w:val="22"/>
      </w:rPr>
    </w:pPr>
    <w:r w:rsidRPr="00BD0A58">
      <w:rPr>
        <w:rFonts w:ascii="Tahoma" w:hAnsi="Tahoma" w:cs="Tahoma"/>
        <w:sz w:val="22"/>
        <w:szCs w:val="22"/>
      </w:rPr>
      <w:t>Mark Edwards 2016    |   MarkEdwardsGuitar.com  |  @MarkEdwardsGuitar</w:t>
    </w:r>
  </w:p>
  <w:p w14:paraId="4A48ABB0" w14:textId="77777777" w:rsidR="00BD0A58" w:rsidRPr="00BD0A58" w:rsidRDefault="00BD0A58" w:rsidP="00BD0A58">
    <w:pPr>
      <w:jc w:val="center"/>
      <w:rPr>
        <w:rFonts w:ascii="Tahoma" w:eastAsia="Times New Roman" w:hAnsi="Tahoma" w:cs="Tahoma"/>
        <w:sz w:val="22"/>
        <w:szCs w:val="22"/>
      </w:rPr>
    </w:pPr>
    <w:r w:rsidRPr="00BD0A58">
      <w:rPr>
        <w:rFonts w:ascii="Tahoma" w:hAnsi="Tahoma" w:cs="Tahoma"/>
        <w:sz w:val="22"/>
        <w:szCs w:val="22"/>
      </w:rPr>
      <w:t>m@MarkEdwardsGuitar.com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841CF" w14:textId="77777777" w:rsidR="00863D82" w:rsidRDefault="00863D82" w:rsidP="00BD0A58">
      <w:pPr>
        <w:spacing w:after="0" w:line="240" w:lineRule="auto"/>
      </w:pPr>
      <w:r>
        <w:separator/>
      </w:r>
    </w:p>
  </w:footnote>
  <w:footnote w:type="continuationSeparator" w:id="0">
    <w:p w14:paraId="76D3F9DE" w14:textId="77777777" w:rsidR="00863D82" w:rsidRDefault="00863D82" w:rsidP="00BD0A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8A65799" w14:textId="77777777" w:rsidR="00974856" w:rsidRDefault="00974856" w:rsidP="00BC0C9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9DE124" w14:textId="77777777" w:rsidR="00BD0A58" w:rsidRDefault="00863D82" w:rsidP="00974856">
    <w:pPr>
      <w:pStyle w:val="Header"/>
      <w:ind w:right="360"/>
    </w:pPr>
    <w:r>
      <w:rPr>
        <w:noProof/>
      </w:rPr>
      <w:pict w14:anchorId="1DB2E2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05.85pt;height:784.05pt;z-index:-251657216;mso-wrap-edited:f;mso-position-horizontal:center;mso-position-horizontal-relative:margin;mso-position-vertical:center;mso-position-vertical-relative:margin" wrapcoords="-27 0 -27 21579 21600 21579 21600 0 -27 0">
          <v:imagedata r:id="rId1" o:title="/Users/shannoch/Documents/mark edwards/new brand/word templates/background.jp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07B765A" w14:textId="77777777" w:rsidR="00974856" w:rsidRDefault="00974856" w:rsidP="00BC0C9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3D82">
      <w:rPr>
        <w:rStyle w:val="PageNumber"/>
        <w:noProof/>
      </w:rPr>
      <w:t>1</w:t>
    </w:r>
    <w:r>
      <w:rPr>
        <w:rStyle w:val="PageNumber"/>
      </w:rPr>
      <w:fldChar w:fldCharType="end"/>
    </w:r>
  </w:p>
  <w:p w14:paraId="1BB5256C" w14:textId="113B269D" w:rsidR="00BD0A58" w:rsidRDefault="00863D82" w:rsidP="00974856">
    <w:pPr>
      <w:pStyle w:val="Header"/>
      <w:tabs>
        <w:tab w:val="clear" w:pos="4680"/>
        <w:tab w:val="clear" w:pos="9360"/>
        <w:tab w:val="left" w:pos="8160"/>
      </w:tabs>
      <w:ind w:right="360"/>
    </w:pPr>
    <w:r>
      <w:rPr>
        <w:noProof/>
      </w:rPr>
      <w:pict w14:anchorId="72B6C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67.95pt;margin-top:-80.8pt;width:605.85pt;height:784.05pt;z-index:-251658240;mso-wrap-edited:f;mso-position-horizontal-relative:margin;mso-position-vertical-relative:margin" wrapcoords="-27 0 -27 21579 21600 21579 21600 0 -27 0">
          <v:imagedata r:id="rId1" o:title="/Users/shannoch/Documents/mark edwards/new brand/word templates/background.jpg"/>
          <w10:wrap anchorx="margin" anchory="margin"/>
        </v:shape>
      </w:pict>
    </w:r>
    <w:r w:rsidR="00974856">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ADFA86F" w14:textId="77777777" w:rsidR="00BD0A58" w:rsidRDefault="00863D82">
    <w:pPr>
      <w:pStyle w:val="Header"/>
    </w:pPr>
    <w:r>
      <w:rPr>
        <w:noProof/>
      </w:rPr>
      <w:pict w14:anchorId="67F4B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05.85pt;height:784.05pt;z-index:-251656192;mso-wrap-edited:f;mso-position-horizontal:center;mso-position-horizontal-relative:margin;mso-position-vertical:center;mso-position-vertical-relative:margin" wrapcoords="-27 0 -27 21579 21600 21579 21600 0 -27 0">
          <v:imagedata r:id="rId1" o:title="/Users/shannoch/Documents/mark edwards/new brand/word templates/background.jp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2C183A"/>
    <w:multiLevelType w:val="hybridMultilevel"/>
    <w:tmpl w:val="50D2E8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58"/>
    <w:rsid w:val="002D0D50"/>
    <w:rsid w:val="003B0558"/>
    <w:rsid w:val="007E122D"/>
    <w:rsid w:val="00863D82"/>
    <w:rsid w:val="008E193B"/>
    <w:rsid w:val="00974856"/>
    <w:rsid w:val="00A82241"/>
    <w:rsid w:val="00BD0A58"/>
    <w:rsid w:val="00DA2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740D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A58"/>
    <w:pPr>
      <w:tabs>
        <w:tab w:val="center" w:pos="4680"/>
        <w:tab w:val="right" w:pos="9360"/>
      </w:tabs>
    </w:pPr>
  </w:style>
  <w:style w:type="character" w:customStyle="1" w:styleId="HeaderChar">
    <w:name w:val="Header Char"/>
    <w:basedOn w:val="DefaultParagraphFont"/>
    <w:link w:val="Header"/>
    <w:uiPriority w:val="99"/>
    <w:rsid w:val="00BD0A58"/>
  </w:style>
  <w:style w:type="paragraph" w:styleId="Footer">
    <w:name w:val="footer"/>
    <w:basedOn w:val="Normal"/>
    <w:link w:val="FooterChar"/>
    <w:uiPriority w:val="99"/>
    <w:unhideWhenUsed/>
    <w:rsid w:val="00BD0A58"/>
    <w:pPr>
      <w:tabs>
        <w:tab w:val="center" w:pos="4680"/>
        <w:tab w:val="right" w:pos="9360"/>
      </w:tabs>
    </w:pPr>
  </w:style>
  <w:style w:type="character" w:customStyle="1" w:styleId="FooterChar">
    <w:name w:val="Footer Char"/>
    <w:basedOn w:val="DefaultParagraphFont"/>
    <w:link w:val="Footer"/>
    <w:uiPriority w:val="99"/>
    <w:rsid w:val="00BD0A58"/>
  </w:style>
  <w:style w:type="paragraph" w:styleId="NormalWeb">
    <w:name w:val="Normal (Web)"/>
    <w:basedOn w:val="Normal"/>
    <w:uiPriority w:val="99"/>
    <w:semiHidden/>
    <w:unhideWhenUsed/>
    <w:rsid w:val="00BD0A58"/>
    <w:pPr>
      <w:spacing w:before="100" w:beforeAutospacing="1" w:after="100" w:afterAutospacing="1" w:line="240" w:lineRule="auto"/>
    </w:pPr>
    <w:rPr>
      <w:rFonts w:ascii="Times New Roman" w:hAnsi="Times New Roman" w:cs="Times New Roman"/>
    </w:rPr>
  </w:style>
  <w:style w:type="character" w:customStyle="1" w:styleId="apple-converted-space">
    <w:name w:val="apple-converted-space"/>
    <w:basedOn w:val="DefaultParagraphFont"/>
    <w:rsid w:val="00BD0A58"/>
  </w:style>
  <w:style w:type="character" w:styleId="Strong">
    <w:name w:val="Strong"/>
    <w:basedOn w:val="DefaultParagraphFont"/>
    <w:uiPriority w:val="22"/>
    <w:qFormat/>
    <w:rsid w:val="00BD0A58"/>
    <w:rPr>
      <w:b/>
      <w:bCs/>
    </w:rPr>
  </w:style>
  <w:style w:type="character" w:styleId="Emphasis">
    <w:name w:val="Emphasis"/>
    <w:basedOn w:val="DefaultParagraphFont"/>
    <w:uiPriority w:val="20"/>
    <w:qFormat/>
    <w:rsid w:val="00BD0A58"/>
    <w:rPr>
      <w:i/>
      <w:iCs/>
    </w:rPr>
  </w:style>
  <w:style w:type="character" w:styleId="Hyperlink">
    <w:name w:val="Hyperlink"/>
    <w:rsid w:val="00974856"/>
    <w:rPr>
      <w:color w:val="0000FF"/>
      <w:u w:val="single"/>
    </w:rPr>
  </w:style>
  <w:style w:type="character" w:styleId="PageNumber">
    <w:name w:val="page number"/>
    <w:basedOn w:val="DefaultParagraphFont"/>
    <w:uiPriority w:val="99"/>
    <w:semiHidden/>
    <w:unhideWhenUsed/>
    <w:rsid w:val="00974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491258">
      <w:bodyDiv w:val="1"/>
      <w:marLeft w:val="0"/>
      <w:marRight w:val="0"/>
      <w:marTop w:val="0"/>
      <w:marBottom w:val="0"/>
      <w:divBdr>
        <w:top w:val="none" w:sz="0" w:space="0" w:color="auto"/>
        <w:left w:val="none" w:sz="0" w:space="0" w:color="auto"/>
        <w:bottom w:val="none" w:sz="0" w:space="0" w:color="auto"/>
        <w:right w:val="none" w:sz="0" w:space="0" w:color="auto"/>
      </w:divBdr>
      <w:divsChild>
        <w:div w:id="68188635">
          <w:blockQuote w:val="1"/>
          <w:marLeft w:val="0"/>
          <w:marRight w:val="0"/>
          <w:marTop w:val="0"/>
          <w:marBottom w:val="0"/>
          <w:divBdr>
            <w:top w:val="none" w:sz="0" w:space="0" w:color="auto"/>
            <w:left w:val="single" w:sz="48" w:space="0" w:color="000000"/>
            <w:bottom w:val="none" w:sz="0" w:space="0" w:color="auto"/>
            <w:right w:val="none" w:sz="0" w:space="0" w:color="auto"/>
          </w:divBdr>
        </w:div>
        <w:div w:id="2091391500">
          <w:blockQuote w:val="1"/>
          <w:marLeft w:val="0"/>
          <w:marRight w:val="0"/>
          <w:marTop w:val="0"/>
          <w:marBottom w:val="0"/>
          <w:divBdr>
            <w:top w:val="none" w:sz="0" w:space="0" w:color="auto"/>
            <w:left w:val="single" w:sz="48" w:space="0" w:color="000000"/>
            <w:bottom w:val="none" w:sz="0" w:space="0" w:color="auto"/>
            <w:right w:val="none" w:sz="0" w:space="0" w:color="auto"/>
          </w:divBdr>
        </w:div>
      </w:divsChild>
    </w:div>
    <w:div w:id="1828937637">
      <w:bodyDiv w:val="1"/>
      <w:marLeft w:val="0"/>
      <w:marRight w:val="0"/>
      <w:marTop w:val="0"/>
      <w:marBottom w:val="0"/>
      <w:divBdr>
        <w:top w:val="none" w:sz="0" w:space="0" w:color="auto"/>
        <w:left w:val="none" w:sz="0" w:space="0" w:color="auto"/>
        <w:bottom w:val="none" w:sz="0" w:space="0" w:color="auto"/>
        <w:right w:val="none" w:sz="0" w:space="0" w:color="auto"/>
      </w:divBdr>
    </w:div>
    <w:div w:id="2035958844">
      <w:bodyDiv w:val="1"/>
      <w:marLeft w:val="0"/>
      <w:marRight w:val="0"/>
      <w:marTop w:val="0"/>
      <w:marBottom w:val="0"/>
      <w:divBdr>
        <w:top w:val="none" w:sz="0" w:space="0" w:color="auto"/>
        <w:left w:val="none" w:sz="0" w:space="0" w:color="auto"/>
        <w:bottom w:val="none" w:sz="0" w:space="0" w:color="auto"/>
        <w:right w:val="none" w:sz="0" w:space="0" w:color="auto"/>
      </w:divBdr>
      <w:divsChild>
        <w:div w:id="61758703">
          <w:blockQuote w:val="1"/>
          <w:marLeft w:val="0"/>
          <w:marRight w:val="0"/>
          <w:marTop w:val="0"/>
          <w:marBottom w:val="0"/>
          <w:divBdr>
            <w:top w:val="none" w:sz="0" w:space="0" w:color="auto"/>
            <w:left w:val="single" w:sz="48" w:space="0" w:color="000000"/>
            <w:bottom w:val="none" w:sz="0" w:space="0" w:color="auto"/>
            <w:right w:val="none" w:sz="0" w:space="0" w:color="auto"/>
          </w:divBdr>
        </w:div>
        <w:div w:id="1802111660">
          <w:blockQuote w:val="1"/>
          <w:marLeft w:val="0"/>
          <w:marRight w:val="0"/>
          <w:marTop w:val="0"/>
          <w:marBottom w:val="0"/>
          <w:divBdr>
            <w:top w:val="none" w:sz="0" w:space="0" w:color="auto"/>
            <w:left w:val="single" w:sz="48" w:space="0" w:color="000000"/>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Zohn_Andrew@colstate.edu"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358FC8-7042-2441-BF3D-44DB3E7FE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MEdwards_CV.docx</Template>
  <TotalTime>1</TotalTime>
  <Pages>5</Pages>
  <Words>1044</Words>
  <Characters>5951</Characters>
  <Application>Microsoft Macintosh Word</Application>
  <DocSecurity>0</DocSecurity>
  <Lines>49</Lines>
  <Paragraphs>13</Paragraphs>
  <ScaleCrop>false</ScaleCrop>
  <LinksUpToDate>false</LinksUpToDate>
  <CharactersWithSpaces>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2016-07-05T15:48:00Z</dcterms:created>
  <dcterms:modified xsi:type="dcterms:W3CDTF">2016-07-05T15:48:00Z</dcterms:modified>
</cp:coreProperties>
</file>